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285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680"/>
      </w:tblGrid>
      <w:tr w:rsidR="00AF1468" w:rsidRPr="00721255" w14:paraId="744B0656" w14:textId="77777777" w:rsidTr="00263329">
        <w:trPr>
          <w:trHeight w:val="1266"/>
        </w:trPr>
        <w:tc>
          <w:tcPr>
            <w:tcW w:w="5148" w:type="dxa"/>
            <w:tcBorders>
              <w:top w:val="nil"/>
              <w:left w:val="nil"/>
              <w:bottom w:val="nil"/>
              <w:right w:val="nil"/>
            </w:tcBorders>
          </w:tcPr>
          <w:p w14:paraId="39C49487" w14:textId="51E84DCB" w:rsidR="008C2A08" w:rsidRPr="00721255" w:rsidRDefault="008C2A08" w:rsidP="00F06257">
            <w:pPr>
              <w:pStyle w:val="StyleCECAddresseeTitleArial12ptBefore0pt"/>
              <w:spacing w:after="240"/>
            </w:pPr>
            <w:bookmarkStart w:id="0" w:name="_GoBack"/>
            <w:bookmarkEnd w:id="0"/>
          </w:p>
          <w:p w14:paraId="50CA708D" w14:textId="4CFDB562" w:rsidR="00AF1468" w:rsidRPr="00721255" w:rsidRDefault="00AF1468" w:rsidP="00263329">
            <w:pPr>
              <w:pStyle w:val="CECPostcode"/>
              <w:rPr>
                <w:rFonts w:cs="Arial"/>
              </w:rPr>
            </w:pPr>
          </w:p>
        </w:tc>
        <w:tc>
          <w:tcPr>
            <w:tcW w:w="4680" w:type="dxa"/>
            <w:tcBorders>
              <w:top w:val="nil"/>
              <w:left w:val="nil"/>
              <w:bottom w:val="nil"/>
              <w:right w:val="nil"/>
            </w:tcBorders>
            <w:tcMar>
              <w:left w:w="170" w:type="dxa"/>
              <w:right w:w="170" w:type="dxa"/>
            </w:tcMar>
          </w:tcPr>
          <w:p w14:paraId="014CB27C" w14:textId="77777777" w:rsidR="00AF1468" w:rsidRPr="00721255" w:rsidRDefault="00AF1468" w:rsidP="00F06257">
            <w:pPr>
              <w:ind w:right="174"/>
              <w:rPr>
                <w:rFonts w:cs="Tahoma"/>
              </w:rPr>
            </w:pPr>
          </w:p>
          <w:p w14:paraId="7667E9AE" w14:textId="0DF5C7A7" w:rsidR="00D16B4F" w:rsidRPr="00D16B4F" w:rsidRDefault="002F1337" w:rsidP="00F06257">
            <w:pPr>
              <w:tabs>
                <w:tab w:val="right" w:pos="4288"/>
              </w:tabs>
              <w:ind w:right="174"/>
              <w:jc w:val="right"/>
              <w:rPr>
                <w:rFonts w:cs="Arial"/>
                <w:b/>
                <w:sz w:val="20"/>
                <w:szCs w:val="20"/>
              </w:rPr>
            </w:pPr>
            <w:r>
              <w:rPr>
                <w:rFonts w:cs="Arial"/>
                <w:b/>
                <w:sz w:val="20"/>
                <w:szCs w:val="20"/>
              </w:rPr>
              <w:t>Attendance &amp; Children Out of school Team</w:t>
            </w:r>
          </w:p>
          <w:p w14:paraId="0B7C9F9E" w14:textId="68E490CD" w:rsidR="00E86639" w:rsidRPr="00721255" w:rsidRDefault="002F1337" w:rsidP="00F06257">
            <w:pPr>
              <w:ind w:right="174"/>
              <w:jc w:val="right"/>
              <w:rPr>
                <w:rFonts w:cs="Arial"/>
                <w:sz w:val="20"/>
                <w:szCs w:val="20"/>
              </w:rPr>
            </w:pPr>
            <w:r>
              <w:rPr>
                <w:rFonts w:cs="Arial"/>
                <w:sz w:val="20"/>
                <w:szCs w:val="20"/>
              </w:rPr>
              <w:t xml:space="preserve"> Delamere House</w:t>
            </w:r>
          </w:p>
          <w:p w14:paraId="47042286" w14:textId="44FDBC38" w:rsidR="00D63B87" w:rsidRDefault="002F1337" w:rsidP="00F06257">
            <w:pPr>
              <w:ind w:right="174"/>
              <w:jc w:val="right"/>
              <w:rPr>
                <w:rFonts w:cs="Arial"/>
                <w:sz w:val="20"/>
                <w:szCs w:val="20"/>
              </w:rPr>
            </w:pPr>
            <w:r>
              <w:rPr>
                <w:rFonts w:cs="Arial"/>
                <w:sz w:val="20"/>
                <w:szCs w:val="20"/>
              </w:rPr>
              <w:t>Floor 5</w:t>
            </w:r>
          </w:p>
          <w:p w14:paraId="5198F710" w14:textId="7D636AC6" w:rsidR="006121A2" w:rsidRPr="00C87620" w:rsidRDefault="0023261F" w:rsidP="00263329">
            <w:pPr>
              <w:spacing w:after="120"/>
              <w:ind w:right="176"/>
              <w:jc w:val="right"/>
              <w:rPr>
                <w:rFonts w:cs="Arial"/>
                <w:sz w:val="20"/>
                <w:szCs w:val="20"/>
              </w:rPr>
            </w:pPr>
            <w:r w:rsidRPr="26949259">
              <w:rPr>
                <w:rFonts w:cs="Arial"/>
                <w:sz w:val="20"/>
                <w:szCs w:val="20"/>
              </w:rPr>
              <w:t>CW1 2BL</w:t>
            </w:r>
          </w:p>
        </w:tc>
      </w:tr>
      <w:tr w:rsidR="00954D04" w:rsidRPr="00721255" w14:paraId="78422C16" w14:textId="77777777" w:rsidTr="00263329">
        <w:trPr>
          <w:trHeight w:val="354"/>
        </w:trPr>
        <w:tc>
          <w:tcPr>
            <w:tcW w:w="9828" w:type="dxa"/>
            <w:gridSpan w:val="2"/>
            <w:tcBorders>
              <w:top w:val="nil"/>
              <w:left w:val="nil"/>
              <w:bottom w:val="nil"/>
              <w:right w:val="nil"/>
            </w:tcBorders>
          </w:tcPr>
          <w:p w14:paraId="061F7790" w14:textId="77B99ED8" w:rsidR="00954D04" w:rsidRPr="00263329" w:rsidRDefault="00954D04" w:rsidP="00F06257">
            <w:pPr>
              <w:tabs>
                <w:tab w:val="left" w:pos="2880"/>
                <w:tab w:val="left" w:pos="6300"/>
              </w:tabs>
              <w:ind w:right="174"/>
              <w:rPr>
                <w:rFonts w:cs="Arial"/>
                <w:noProof/>
                <w:szCs w:val="22"/>
              </w:rPr>
            </w:pPr>
            <w:r w:rsidRPr="00263329">
              <w:rPr>
                <w:rFonts w:cs="Arial"/>
                <w:noProof/>
                <w:szCs w:val="22"/>
              </w:rPr>
              <w:t xml:space="preserve">DATE: </w:t>
            </w:r>
            <w:r w:rsidR="008410FD">
              <w:rPr>
                <w:rFonts w:cs="Arial"/>
                <w:noProof/>
                <w:szCs w:val="22"/>
              </w:rPr>
              <w:t>05/10/2023</w:t>
            </w:r>
          </w:p>
          <w:p w14:paraId="618CDBF9" w14:textId="77777777" w:rsidR="00263329" w:rsidRPr="00263329" w:rsidRDefault="00263329" w:rsidP="00F06257">
            <w:pPr>
              <w:tabs>
                <w:tab w:val="left" w:pos="2880"/>
                <w:tab w:val="left" w:pos="6300"/>
              </w:tabs>
              <w:ind w:right="174"/>
              <w:rPr>
                <w:rFonts w:cs="Arial"/>
                <w:noProof/>
                <w:szCs w:val="22"/>
              </w:rPr>
            </w:pPr>
          </w:p>
          <w:p w14:paraId="5FB57D89" w14:textId="599EB059" w:rsidR="00263329" w:rsidRDefault="00263329" w:rsidP="00263329">
            <w:pPr>
              <w:rPr>
                <w:rFonts w:cs="Arial"/>
                <w:bCs/>
                <w:szCs w:val="22"/>
              </w:rPr>
            </w:pPr>
            <w:r w:rsidRPr="00263329">
              <w:rPr>
                <w:rFonts w:cs="Arial"/>
                <w:bCs/>
                <w:szCs w:val="22"/>
              </w:rPr>
              <w:t>Dear Parent,</w:t>
            </w:r>
          </w:p>
          <w:p w14:paraId="34E9B812" w14:textId="09707F9C" w:rsidR="00263329" w:rsidRPr="00263329" w:rsidRDefault="00263329" w:rsidP="00263329">
            <w:pPr>
              <w:rPr>
                <w:rFonts w:cs="Arial"/>
                <w:bCs/>
                <w:szCs w:val="22"/>
              </w:rPr>
            </w:pPr>
          </w:p>
          <w:p w14:paraId="067065DB" w14:textId="37E021F8" w:rsidR="00263329" w:rsidRDefault="0070556F" w:rsidP="00263329">
            <w:pPr>
              <w:jc w:val="both"/>
              <w:rPr>
                <w:rFonts w:cs="Arial"/>
                <w:szCs w:val="22"/>
              </w:rPr>
            </w:pPr>
            <w:r>
              <w:rPr>
                <w:noProof/>
                <w:lang w:eastAsia="en-GB"/>
              </w:rPr>
              <w:drawing>
                <wp:anchor distT="0" distB="0" distL="114300" distR="114300" simplePos="0" relativeHeight="251660288" behindDoc="0" locked="0" layoutInCell="1" allowOverlap="1" wp14:anchorId="7DAB1B5F" wp14:editId="66A0E6C2">
                  <wp:simplePos x="0" y="0"/>
                  <wp:positionH relativeFrom="margin">
                    <wp:posOffset>4526280</wp:posOffset>
                  </wp:positionH>
                  <wp:positionV relativeFrom="paragraph">
                    <wp:posOffset>43815</wp:posOffset>
                  </wp:positionV>
                  <wp:extent cx="1409065" cy="1878965"/>
                  <wp:effectExtent l="0" t="0" r="63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906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329" w:rsidRPr="00263329">
              <w:rPr>
                <w:rFonts w:cs="Arial"/>
                <w:szCs w:val="22"/>
              </w:rPr>
              <w:t xml:space="preserve">My name is Anna Rutter and I work for Cheshire East Borough Council in the Attendance and Children Out of School Team. I have over 20 years’ experience working with children and families and have a real passion for making a difference and helping children reach their true potential. </w:t>
            </w:r>
          </w:p>
          <w:p w14:paraId="228FCD23" w14:textId="77777777" w:rsidR="00263329" w:rsidRPr="00263329" w:rsidRDefault="00263329" w:rsidP="00263329">
            <w:pPr>
              <w:jc w:val="both"/>
              <w:rPr>
                <w:rFonts w:cs="Arial"/>
                <w:szCs w:val="22"/>
              </w:rPr>
            </w:pPr>
          </w:p>
          <w:p w14:paraId="36D1DF40" w14:textId="4564FB2B" w:rsidR="00263329" w:rsidRDefault="00263329" w:rsidP="00263329">
            <w:pPr>
              <w:jc w:val="both"/>
              <w:rPr>
                <w:rFonts w:cs="Arial"/>
                <w:szCs w:val="22"/>
              </w:rPr>
            </w:pPr>
            <w:r w:rsidRPr="00263329">
              <w:rPr>
                <w:rFonts w:cs="Arial"/>
                <w:szCs w:val="22"/>
              </w:rPr>
              <w:t xml:space="preserve">I am working alongside </w:t>
            </w:r>
            <w:r w:rsidR="00E96476">
              <w:rPr>
                <w:rFonts w:cs="Arial"/>
                <w:szCs w:val="22"/>
              </w:rPr>
              <w:t>St John The Evangelist Primary</w:t>
            </w:r>
            <w:r w:rsidRPr="00263329">
              <w:rPr>
                <w:rFonts w:cs="Arial"/>
                <w:szCs w:val="22"/>
              </w:rPr>
              <w:t xml:space="preserve"> to help remove barriers to school attendance and find ways to ensure every pupil accesses a full-time education. I will be in the school and the surrounding community doing home visits and meeting with pupils and their families where school attendance is a worry. Our aim is to ensure that you and your child(ren) have the right support and to support the school in following national guidance from the Department for Education.</w:t>
            </w:r>
          </w:p>
          <w:p w14:paraId="5FE7AD5E" w14:textId="77777777" w:rsidR="00263329" w:rsidRPr="00263329" w:rsidRDefault="00263329" w:rsidP="00263329">
            <w:pPr>
              <w:jc w:val="both"/>
              <w:rPr>
                <w:rFonts w:cs="Arial"/>
                <w:szCs w:val="22"/>
              </w:rPr>
            </w:pPr>
          </w:p>
          <w:p w14:paraId="2C6E6DA6" w14:textId="77777777" w:rsidR="00263329" w:rsidRPr="00263329" w:rsidRDefault="00263329" w:rsidP="00263329">
            <w:pPr>
              <w:jc w:val="both"/>
              <w:rPr>
                <w:rFonts w:cs="Arial"/>
                <w:szCs w:val="22"/>
              </w:rPr>
            </w:pPr>
            <w:r w:rsidRPr="00263329">
              <w:rPr>
                <w:rFonts w:cs="Arial"/>
                <w:szCs w:val="22"/>
              </w:rPr>
              <w:t>As part of my work with school we will be looking at every child’s school attendance and I may contact you to discuss this. For example:</w:t>
            </w:r>
          </w:p>
          <w:p w14:paraId="23713327" w14:textId="77777777" w:rsidR="00263329" w:rsidRPr="00263329" w:rsidRDefault="00263329" w:rsidP="00263329">
            <w:pPr>
              <w:ind w:left="720"/>
              <w:jc w:val="both"/>
              <w:rPr>
                <w:rFonts w:cs="Arial"/>
                <w:szCs w:val="22"/>
              </w:rPr>
            </w:pPr>
            <w:r w:rsidRPr="00263329">
              <w:rPr>
                <w:rFonts w:cs="Arial"/>
                <w:szCs w:val="22"/>
              </w:rPr>
              <w:t>*I may contact you if your child(ren) is late for school on more than one occasion. Or speak to you if you arrive late at the school gate.</w:t>
            </w:r>
          </w:p>
          <w:p w14:paraId="48C41B56" w14:textId="77777777" w:rsidR="00263329" w:rsidRPr="00263329" w:rsidRDefault="00263329" w:rsidP="00263329">
            <w:pPr>
              <w:ind w:left="720"/>
              <w:jc w:val="both"/>
              <w:rPr>
                <w:rFonts w:cs="Arial"/>
                <w:szCs w:val="22"/>
              </w:rPr>
            </w:pPr>
            <w:r w:rsidRPr="00263329">
              <w:rPr>
                <w:rFonts w:cs="Arial"/>
                <w:szCs w:val="22"/>
              </w:rPr>
              <w:t>*I may contact you if your child has unauthorised absences as no acceptable reason for an absence has been communicated to school. Or if you have made a request for a holiday in term time which the school cannot authorise.</w:t>
            </w:r>
          </w:p>
          <w:p w14:paraId="2659869D" w14:textId="55F2EB62" w:rsidR="00263329" w:rsidRDefault="00263329" w:rsidP="00263329">
            <w:pPr>
              <w:ind w:left="720"/>
              <w:jc w:val="both"/>
              <w:rPr>
                <w:rFonts w:cs="Arial"/>
                <w:szCs w:val="22"/>
              </w:rPr>
            </w:pPr>
            <w:r w:rsidRPr="00263329">
              <w:rPr>
                <w:rFonts w:cs="Arial"/>
                <w:szCs w:val="22"/>
              </w:rPr>
              <w:t>*I may contact you if your child has been off school due to illness on more than one occasion.</w:t>
            </w:r>
          </w:p>
          <w:p w14:paraId="633CDF39" w14:textId="77777777" w:rsidR="00263329" w:rsidRPr="00263329" w:rsidRDefault="00263329" w:rsidP="00263329">
            <w:pPr>
              <w:ind w:left="720"/>
              <w:jc w:val="both"/>
              <w:rPr>
                <w:rFonts w:cs="Arial"/>
                <w:szCs w:val="22"/>
              </w:rPr>
            </w:pPr>
          </w:p>
          <w:p w14:paraId="538DFCBE" w14:textId="1B8E0FF1" w:rsidR="00263329" w:rsidRDefault="00263329" w:rsidP="00263329">
            <w:pPr>
              <w:jc w:val="both"/>
              <w:rPr>
                <w:rFonts w:cs="Arial"/>
                <w:szCs w:val="22"/>
              </w:rPr>
            </w:pPr>
            <w:r w:rsidRPr="00263329">
              <w:rPr>
                <w:rFonts w:cs="Arial"/>
                <w:szCs w:val="22"/>
              </w:rPr>
              <w:t>Please be reassured that my and the school’s aim is to explore the reasons for any absences, see if you or your child needs any additional support and to work with you so that your child(ren) maintain positive school attendance.</w:t>
            </w:r>
          </w:p>
          <w:p w14:paraId="34064E11" w14:textId="77777777" w:rsidR="00263329" w:rsidRPr="00263329" w:rsidRDefault="00263329" w:rsidP="00263329">
            <w:pPr>
              <w:jc w:val="both"/>
              <w:rPr>
                <w:rFonts w:cs="Arial"/>
                <w:szCs w:val="22"/>
              </w:rPr>
            </w:pPr>
          </w:p>
          <w:p w14:paraId="0925D859" w14:textId="5BE8F842" w:rsidR="00263329" w:rsidRDefault="00263329" w:rsidP="00263329">
            <w:pPr>
              <w:jc w:val="both"/>
              <w:rPr>
                <w:rFonts w:cs="Arial"/>
                <w:szCs w:val="22"/>
              </w:rPr>
            </w:pPr>
            <w:r w:rsidRPr="00263329">
              <w:rPr>
                <w:rFonts w:cs="Arial"/>
                <w:szCs w:val="22"/>
              </w:rPr>
              <w:t>My team within the Local Authority is the team that issue Penalty Notices for irregular school attendance and for unauthorised leave in term time. Below is a little more information about this</w:t>
            </w:r>
            <w:r w:rsidR="009D1BFA">
              <w:rPr>
                <w:rFonts w:cs="Arial"/>
                <w:szCs w:val="22"/>
              </w:rPr>
              <w:t xml:space="preserve">. </w:t>
            </w:r>
            <w:r w:rsidRPr="00263329">
              <w:rPr>
                <w:rFonts w:cs="Arial"/>
                <w:szCs w:val="22"/>
              </w:rPr>
              <w:t>Again please be assured we wish to avoid having to ever issue a Penalty Notice and will work with you to avoid this.</w:t>
            </w:r>
          </w:p>
          <w:p w14:paraId="6C0D8EB7" w14:textId="77777777" w:rsidR="00263329" w:rsidRPr="00263329" w:rsidRDefault="00263329" w:rsidP="00263329">
            <w:pPr>
              <w:jc w:val="both"/>
              <w:rPr>
                <w:rFonts w:cs="Arial"/>
                <w:szCs w:val="22"/>
              </w:rPr>
            </w:pPr>
          </w:p>
          <w:p w14:paraId="0BE98136" w14:textId="77777777" w:rsidR="00263329" w:rsidRPr="00263329" w:rsidRDefault="00263329" w:rsidP="00263329">
            <w:pPr>
              <w:jc w:val="both"/>
              <w:rPr>
                <w:rFonts w:cs="Arial"/>
                <w:szCs w:val="22"/>
                <w:u w:val="single"/>
              </w:rPr>
            </w:pPr>
            <w:r w:rsidRPr="00263329">
              <w:rPr>
                <w:rFonts w:cs="Arial"/>
                <w:szCs w:val="22"/>
                <w:u w:val="single"/>
              </w:rPr>
              <w:t>Holiday’s during term time</w:t>
            </w:r>
          </w:p>
          <w:p w14:paraId="436444CE" w14:textId="77777777" w:rsidR="00263329" w:rsidRDefault="00263329" w:rsidP="00263329">
            <w:pPr>
              <w:jc w:val="both"/>
              <w:rPr>
                <w:rFonts w:cs="Arial"/>
                <w:bCs/>
                <w:szCs w:val="22"/>
              </w:rPr>
            </w:pPr>
            <w:r w:rsidRPr="00263329">
              <w:rPr>
                <w:rFonts w:cs="Arial"/>
                <w:szCs w:val="22"/>
              </w:rPr>
              <w:t xml:space="preserve">The Department for Education only allows schools to authorise a leave of absence in ‘exceptional’ circumstances. </w:t>
            </w:r>
            <w:r w:rsidRPr="00263329">
              <w:rPr>
                <w:rFonts w:cs="Arial"/>
                <w:bCs/>
                <w:szCs w:val="22"/>
              </w:rPr>
              <w:t>Parents should plan their holidays around school breaks and avoid seeking</w:t>
            </w:r>
          </w:p>
          <w:p w14:paraId="21C7ABB9" w14:textId="77777777" w:rsidR="00263329" w:rsidRDefault="00263329" w:rsidP="00263329">
            <w:pPr>
              <w:jc w:val="both"/>
              <w:rPr>
                <w:rFonts w:cs="Arial"/>
                <w:bCs/>
                <w:szCs w:val="22"/>
              </w:rPr>
            </w:pPr>
          </w:p>
          <w:p w14:paraId="7E7AB7E1" w14:textId="77777777" w:rsidR="00263329" w:rsidRDefault="00263329" w:rsidP="00263329">
            <w:pPr>
              <w:jc w:val="both"/>
              <w:rPr>
                <w:rFonts w:cs="Arial"/>
                <w:bCs/>
                <w:szCs w:val="22"/>
              </w:rPr>
            </w:pPr>
          </w:p>
          <w:p w14:paraId="5FFC38CC" w14:textId="77777777" w:rsidR="0070556F" w:rsidRDefault="0070556F" w:rsidP="00263329">
            <w:pPr>
              <w:jc w:val="both"/>
              <w:rPr>
                <w:rFonts w:cs="Arial"/>
                <w:bCs/>
                <w:szCs w:val="22"/>
              </w:rPr>
            </w:pPr>
          </w:p>
          <w:p w14:paraId="45D4777A" w14:textId="77777777" w:rsidR="0070556F" w:rsidRDefault="0070556F" w:rsidP="00263329">
            <w:pPr>
              <w:jc w:val="both"/>
              <w:rPr>
                <w:rFonts w:cs="Arial"/>
                <w:bCs/>
                <w:szCs w:val="22"/>
              </w:rPr>
            </w:pPr>
          </w:p>
          <w:p w14:paraId="59412AE2" w14:textId="77777777" w:rsidR="00263329" w:rsidRDefault="00263329" w:rsidP="00263329">
            <w:pPr>
              <w:jc w:val="both"/>
              <w:rPr>
                <w:rFonts w:cs="Arial"/>
                <w:bCs/>
                <w:szCs w:val="22"/>
              </w:rPr>
            </w:pPr>
          </w:p>
          <w:p w14:paraId="74FA509E" w14:textId="77777777" w:rsidR="00263329" w:rsidRDefault="00263329" w:rsidP="00263329">
            <w:pPr>
              <w:jc w:val="both"/>
              <w:rPr>
                <w:rFonts w:cs="Arial"/>
                <w:bCs/>
                <w:szCs w:val="22"/>
              </w:rPr>
            </w:pPr>
          </w:p>
          <w:p w14:paraId="3F786636" w14:textId="77777777" w:rsidR="00263329" w:rsidRDefault="00263329" w:rsidP="00263329">
            <w:pPr>
              <w:jc w:val="both"/>
              <w:rPr>
                <w:rFonts w:cs="Arial"/>
                <w:bCs/>
                <w:szCs w:val="22"/>
              </w:rPr>
            </w:pPr>
          </w:p>
          <w:p w14:paraId="605E9CC9" w14:textId="77777777" w:rsidR="00263329" w:rsidRDefault="00263329" w:rsidP="00263329">
            <w:pPr>
              <w:jc w:val="both"/>
              <w:rPr>
                <w:rFonts w:cs="Arial"/>
                <w:bCs/>
                <w:szCs w:val="22"/>
              </w:rPr>
            </w:pPr>
          </w:p>
          <w:p w14:paraId="180EB4E9" w14:textId="28B1BE69" w:rsidR="00263329" w:rsidRPr="00263329" w:rsidRDefault="00263329" w:rsidP="00263329">
            <w:pPr>
              <w:jc w:val="both"/>
              <w:rPr>
                <w:rFonts w:cs="Arial"/>
                <w:bCs/>
                <w:szCs w:val="22"/>
              </w:rPr>
            </w:pPr>
            <w:r w:rsidRPr="00263329">
              <w:rPr>
                <w:rFonts w:cs="Arial"/>
                <w:bCs/>
                <w:szCs w:val="22"/>
              </w:rPr>
              <w:t>permission from schools to take their children out of school during term time unless it is unavoidable. An application for leave of absence should not be granted unless it is made in advance by a parent the pupil normally lives with and the school is satisfied that there are exceptional circumstances based on the individual facts and circumstance of the case which justify the leave. Where a leave of absence is granted, the school will determine the number of days a pupil can be absent from school. A leave of absence is granted entirely at the headteacher’s discretion. A school cannot grant a leave of absence retrospectively. If the parent did not apply in advance, leave of absence should not be granted.</w:t>
            </w:r>
          </w:p>
          <w:p w14:paraId="073EFC48" w14:textId="77777777" w:rsidR="00263329" w:rsidRPr="00263329" w:rsidRDefault="00263329" w:rsidP="00263329">
            <w:pPr>
              <w:jc w:val="both"/>
              <w:rPr>
                <w:rFonts w:cs="Arial"/>
                <w:bCs/>
                <w:szCs w:val="22"/>
              </w:rPr>
            </w:pPr>
          </w:p>
          <w:p w14:paraId="1660FB06" w14:textId="77777777" w:rsidR="00263329" w:rsidRPr="00263329" w:rsidRDefault="00263329" w:rsidP="00263329">
            <w:pPr>
              <w:jc w:val="both"/>
              <w:rPr>
                <w:rFonts w:cs="Arial"/>
                <w:bCs/>
                <w:szCs w:val="22"/>
              </w:rPr>
            </w:pPr>
            <w:r w:rsidRPr="00263329">
              <w:rPr>
                <w:rFonts w:cs="Arial"/>
                <w:bCs/>
                <w:szCs w:val="22"/>
              </w:rPr>
              <w:t>The following are not usually accepted as exceptional circumstances:</w:t>
            </w:r>
          </w:p>
          <w:p w14:paraId="218AD6BE" w14:textId="77777777" w:rsidR="00263329" w:rsidRPr="00263329" w:rsidRDefault="00263329" w:rsidP="00263329">
            <w:pPr>
              <w:ind w:left="720"/>
              <w:jc w:val="both"/>
              <w:rPr>
                <w:rFonts w:cs="Arial"/>
                <w:bCs/>
                <w:szCs w:val="22"/>
              </w:rPr>
            </w:pPr>
            <w:r w:rsidRPr="00263329">
              <w:rPr>
                <w:rFonts w:cs="Arial"/>
                <w:bCs/>
                <w:szCs w:val="22"/>
              </w:rPr>
              <w:t>*Cheaper holidays</w:t>
            </w:r>
          </w:p>
          <w:p w14:paraId="665D0E63" w14:textId="77777777" w:rsidR="00263329" w:rsidRPr="00263329" w:rsidRDefault="00263329" w:rsidP="00263329">
            <w:pPr>
              <w:ind w:left="720"/>
              <w:jc w:val="both"/>
              <w:rPr>
                <w:rFonts w:cs="Arial"/>
                <w:bCs/>
                <w:szCs w:val="22"/>
              </w:rPr>
            </w:pPr>
            <w:r w:rsidRPr="00263329">
              <w:rPr>
                <w:rFonts w:cs="Arial"/>
                <w:bCs/>
                <w:szCs w:val="22"/>
              </w:rPr>
              <w:t>*Restrictions by employers on when annual leave can be taken</w:t>
            </w:r>
          </w:p>
          <w:p w14:paraId="1AFDE43A" w14:textId="77777777" w:rsidR="00263329" w:rsidRPr="00263329" w:rsidRDefault="00263329" w:rsidP="00263329">
            <w:pPr>
              <w:ind w:left="720"/>
              <w:jc w:val="both"/>
              <w:rPr>
                <w:rFonts w:cs="Arial"/>
                <w:bCs/>
                <w:szCs w:val="22"/>
              </w:rPr>
            </w:pPr>
            <w:r w:rsidRPr="00263329">
              <w:rPr>
                <w:rFonts w:cs="Arial"/>
                <w:bCs/>
                <w:szCs w:val="22"/>
              </w:rPr>
              <w:t>*Someone booked the wrong date</w:t>
            </w:r>
          </w:p>
          <w:p w14:paraId="19294D01" w14:textId="77777777" w:rsidR="00263329" w:rsidRDefault="00263329" w:rsidP="00263329">
            <w:pPr>
              <w:ind w:left="720"/>
              <w:jc w:val="both"/>
              <w:rPr>
                <w:rFonts w:cs="Arial"/>
                <w:bCs/>
                <w:szCs w:val="22"/>
              </w:rPr>
            </w:pPr>
            <w:r w:rsidRPr="00263329">
              <w:rPr>
                <w:rFonts w:cs="Arial"/>
                <w:bCs/>
                <w:szCs w:val="22"/>
              </w:rPr>
              <w:t>*Differences in dates of school holidays at different schools</w:t>
            </w:r>
          </w:p>
          <w:p w14:paraId="738C221C" w14:textId="17393648" w:rsidR="004E79E7" w:rsidRPr="00263329" w:rsidRDefault="004E79E7" w:rsidP="00263329">
            <w:pPr>
              <w:ind w:left="720"/>
              <w:jc w:val="both"/>
              <w:rPr>
                <w:rFonts w:cs="Arial"/>
                <w:bCs/>
                <w:szCs w:val="22"/>
              </w:rPr>
            </w:pPr>
            <w:r>
              <w:rPr>
                <w:rFonts w:cs="Arial"/>
                <w:bCs/>
                <w:szCs w:val="22"/>
              </w:rPr>
              <w:t>*Parents birthdays</w:t>
            </w:r>
          </w:p>
          <w:p w14:paraId="607BE139" w14:textId="77777777" w:rsidR="00263329" w:rsidRPr="00263329" w:rsidRDefault="00263329" w:rsidP="00263329">
            <w:pPr>
              <w:jc w:val="both"/>
              <w:rPr>
                <w:rFonts w:cs="Arial"/>
                <w:bCs/>
                <w:szCs w:val="22"/>
              </w:rPr>
            </w:pPr>
            <w:r w:rsidRPr="00263329">
              <w:rPr>
                <w:rFonts w:cs="Arial"/>
                <w:bCs/>
                <w:szCs w:val="22"/>
              </w:rPr>
              <w:t xml:space="preserve"> </w:t>
            </w:r>
          </w:p>
          <w:p w14:paraId="0B7C3AF3" w14:textId="77777777" w:rsidR="00263329" w:rsidRPr="00263329" w:rsidRDefault="00263329" w:rsidP="00263329">
            <w:pPr>
              <w:jc w:val="both"/>
              <w:rPr>
                <w:rFonts w:cs="Arial"/>
                <w:bCs/>
                <w:szCs w:val="22"/>
              </w:rPr>
            </w:pPr>
            <w:r w:rsidRPr="00263329">
              <w:rPr>
                <w:rFonts w:cs="Arial"/>
                <w:bCs/>
                <w:szCs w:val="22"/>
              </w:rPr>
              <w:t>If a child is absent from school for a leave of absence which school are unable to authorise, the school is required to request that the Local Authority consider issuing a Penalty Notice. This is done if there are 5 days (10 school sessions) of unauthorised leave. Please note that this does not have to be all taken together. The table below shows the financial cost of a Penalty Notice:</w:t>
            </w:r>
          </w:p>
          <w:p w14:paraId="37EE3DB1" w14:textId="77777777" w:rsidR="00263329" w:rsidRPr="00263329" w:rsidRDefault="00263329" w:rsidP="00263329">
            <w:pPr>
              <w:jc w:val="both"/>
              <w:rPr>
                <w:rFonts w:cs="Arial"/>
                <w:bCs/>
                <w:szCs w:val="22"/>
              </w:rPr>
            </w:pPr>
          </w:p>
          <w:tbl>
            <w:tblPr>
              <w:tblW w:w="895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985"/>
              <w:gridCol w:w="2985"/>
              <w:gridCol w:w="2985"/>
            </w:tblGrid>
            <w:tr w:rsidR="00263329" w:rsidRPr="00263329" w14:paraId="1E417813" w14:textId="77777777" w:rsidTr="00263329">
              <w:trPr>
                <w:trHeight w:val="38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9C178BB" w14:textId="77777777" w:rsidR="00263329" w:rsidRPr="00263329" w:rsidRDefault="00263329" w:rsidP="009C3322">
                  <w:pPr>
                    <w:framePr w:hSpace="180" w:wrap="around" w:vAnchor="page" w:hAnchor="text" w:y="2859"/>
                    <w:rPr>
                      <w:rFonts w:cs="Arial"/>
                      <w:color w:val="000000"/>
                      <w:szCs w:val="22"/>
                    </w:rPr>
                  </w:pPr>
                  <w:r w:rsidRPr="00263329">
                    <w:rPr>
                      <w:rFonts w:cs="Arial"/>
                      <w:b/>
                      <w:bCs/>
                      <w:color w:val="000000"/>
                      <w:szCs w:val="22"/>
                    </w:rPr>
                    <w:t> </w:t>
                  </w:r>
                  <w:r w:rsidRPr="00263329">
                    <w:rPr>
                      <w:rFonts w:cs="Arial"/>
                      <w:color w:val="000000"/>
                      <w:szCs w:val="22"/>
                    </w:rPr>
                    <w:t>PENALTIES FOR UNAUTHORISED ABSENCE</w:t>
                  </w:r>
                </w:p>
              </w:tc>
            </w:tr>
            <w:tr w:rsidR="00263329" w:rsidRPr="00263329" w14:paraId="313B1ED3" w14:textId="77777777" w:rsidTr="00263329">
              <w:trPr>
                <w:trHeight w:val="9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0A83815"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TIMELINE</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07C6CE5"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ONE CHILD</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206A8348"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TWO CHILDREN</w:t>
                  </w:r>
                </w:p>
              </w:tc>
            </w:tr>
            <w:tr w:rsidR="00263329" w:rsidRPr="00263329" w14:paraId="318FBF24" w14:textId="77777777" w:rsidTr="00263329">
              <w:trPr>
                <w:trHeight w:val="9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41A4AEF"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Paid within 21 days</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FB99B33"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£60 per parent/guardian</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E83CE57"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£60 per child = £120 per parent</w:t>
                  </w:r>
                </w:p>
              </w:tc>
            </w:tr>
            <w:tr w:rsidR="00263329" w:rsidRPr="00263329" w14:paraId="794A62AE" w14:textId="77777777" w:rsidTr="00263329">
              <w:trPr>
                <w:trHeight w:val="195"/>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2A49241"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After 21 days and before 28 days</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2E8BC113"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£120 per parent/guardian</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27ABA50"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£120 per child = £240 per parent</w:t>
                  </w:r>
                </w:p>
              </w:tc>
            </w:tr>
            <w:tr w:rsidR="00263329" w:rsidRPr="00263329" w14:paraId="16C97A8E" w14:textId="77777777" w:rsidTr="00263329">
              <w:trPr>
                <w:trHeight w:val="54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5B8A253"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After 28 days</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7382066"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You will receive a summons to appear in the Magistrates’ Court on the grounds that you have failed to secure you child’s regular attendance.</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F3F9F28" w14:textId="77777777" w:rsidR="00263329" w:rsidRPr="00263329" w:rsidRDefault="00263329" w:rsidP="009C3322">
                  <w:pPr>
                    <w:framePr w:hSpace="180" w:wrap="around" w:vAnchor="page" w:hAnchor="text" w:y="2859"/>
                    <w:rPr>
                      <w:rFonts w:cs="Arial"/>
                      <w:color w:val="000000"/>
                      <w:szCs w:val="22"/>
                    </w:rPr>
                  </w:pPr>
                  <w:r w:rsidRPr="00263329">
                    <w:rPr>
                      <w:rFonts w:cs="Arial"/>
                      <w:color w:val="000000"/>
                      <w:szCs w:val="22"/>
                    </w:rPr>
                    <w:t>You will receive a summons to appear before the Magistrates’ Court on the grounds that you have failed to secure your children’s regular attendance.</w:t>
                  </w:r>
                </w:p>
              </w:tc>
            </w:tr>
          </w:tbl>
          <w:p w14:paraId="4A6F55D4" w14:textId="77777777" w:rsidR="00263329" w:rsidRPr="00263329" w:rsidRDefault="00263329" w:rsidP="00263329">
            <w:pPr>
              <w:jc w:val="both"/>
              <w:rPr>
                <w:rFonts w:cs="Arial"/>
                <w:bCs/>
                <w:szCs w:val="22"/>
              </w:rPr>
            </w:pPr>
          </w:p>
          <w:p w14:paraId="2C3C815B" w14:textId="77777777" w:rsidR="00263329" w:rsidRPr="00263329" w:rsidRDefault="00263329" w:rsidP="00263329">
            <w:pPr>
              <w:jc w:val="both"/>
              <w:rPr>
                <w:rFonts w:cs="Arial"/>
                <w:szCs w:val="22"/>
                <w:u w:val="single"/>
              </w:rPr>
            </w:pPr>
            <w:r w:rsidRPr="00263329">
              <w:rPr>
                <w:rFonts w:cs="Arial"/>
                <w:szCs w:val="22"/>
                <w:u w:val="single"/>
              </w:rPr>
              <w:t>Irregular school attendance</w:t>
            </w:r>
          </w:p>
          <w:p w14:paraId="283B43A5" w14:textId="180074C2" w:rsidR="00263329" w:rsidRPr="00263329" w:rsidRDefault="00263329" w:rsidP="00263329">
            <w:pPr>
              <w:jc w:val="both"/>
              <w:rPr>
                <w:rFonts w:cs="Arial"/>
                <w:szCs w:val="22"/>
              </w:rPr>
            </w:pPr>
            <w:r w:rsidRPr="00263329">
              <w:rPr>
                <w:rFonts w:cs="Arial"/>
                <w:szCs w:val="22"/>
              </w:rPr>
              <w:t>It is a parent/guardian’s legal duty (under section 7 of the Education Act 1996) to ensure that a child of compulsory school age attends school regularly</w:t>
            </w:r>
            <w:r>
              <w:rPr>
                <w:rFonts w:cs="Arial"/>
                <w:szCs w:val="22"/>
              </w:rPr>
              <w:t xml:space="preserve"> and on time</w:t>
            </w:r>
            <w:r w:rsidRPr="00263329">
              <w:rPr>
                <w:rFonts w:cs="Arial"/>
                <w:szCs w:val="22"/>
              </w:rPr>
              <w:t>. Parents/Guardians are also expected to communicate with school on every day of absence and explain the reasons for the absence. A school attendance register is a legal document and must be kept as accurately as possible. Therefore for example, a school requires a description of the nature o</w:t>
            </w:r>
            <w:r>
              <w:rPr>
                <w:rFonts w:cs="Arial"/>
                <w:szCs w:val="22"/>
              </w:rPr>
              <w:t>f</w:t>
            </w:r>
            <w:r w:rsidRPr="00263329">
              <w:rPr>
                <w:rFonts w:cs="Arial"/>
                <w:szCs w:val="22"/>
              </w:rPr>
              <w:t xml:space="preserve"> any illness rather than ‘unwell’ or ‘ill’.</w:t>
            </w:r>
          </w:p>
          <w:p w14:paraId="049EE4A4" w14:textId="77777777" w:rsidR="00263329" w:rsidRPr="00263329" w:rsidRDefault="00263329" w:rsidP="00263329">
            <w:pPr>
              <w:jc w:val="both"/>
              <w:rPr>
                <w:rFonts w:cs="Arial"/>
                <w:szCs w:val="22"/>
              </w:rPr>
            </w:pPr>
          </w:p>
          <w:p w14:paraId="5EB616EE" w14:textId="77777777" w:rsidR="00263329" w:rsidRPr="00263329" w:rsidRDefault="00263329" w:rsidP="00263329">
            <w:pPr>
              <w:jc w:val="both"/>
              <w:rPr>
                <w:rFonts w:cs="Arial"/>
                <w:szCs w:val="22"/>
              </w:rPr>
            </w:pPr>
            <w:r w:rsidRPr="00263329">
              <w:rPr>
                <w:rFonts w:cs="Arial"/>
                <w:szCs w:val="22"/>
              </w:rPr>
              <w:t>When an acceptable reason for an absence has not been received by school, the child’s absence cannot be authorised, and school will enter an ‘O’ code (absent without authorisation) in the attendance register.</w:t>
            </w:r>
          </w:p>
          <w:p w14:paraId="0A9AA0E0" w14:textId="77777777" w:rsidR="00263329" w:rsidRPr="00263329" w:rsidRDefault="00263329" w:rsidP="00263329">
            <w:pPr>
              <w:jc w:val="both"/>
              <w:rPr>
                <w:rFonts w:cs="Arial"/>
                <w:szCs w:val="22"/>
              </w:rPr>
            </w:pPr>
          </w:p>
          <w:p w14:paraId="03485ACC" w14:textId="413EEAC6" w:rsidR="00263329" w:rsidRDefault="00263329" w:rsidP="00263329">
            <w:pPr>
              <w:jc w:val="both"/>
              <w:rPr>
                <w:rFonts w:cs="Arial"/>
                <w:bCs/>
                <w:szCs w:val="22"/>
              </w:rPr>
            </w:pPr>
            <w:r w:rsidRPr="00263329">
              <w:rPr>
                <w:rFonts w:cs="Arial"/>
                <w:bCs/>
                <w:szCs w:val="22"/>
              </w:rPr>
              <w:t xml:space="preserve">All pupils are expected into school by </w:t>
            </w:r>
            <w:r w:rsidR="00E96476">
              <w:rPr>
                <w:rFonts w:cs="Arial"/>
                <w:bCs/>
                <w:i/>
                <w:iCs/>
                <w:szCs w:val="22"/>
              </w:rPr>
              <w:t>8.45am</w:t>
            </w:r>
            <w:r w:rsidRPr="00263329">
              <w:rPr>
                <w:rFonts w:cs="Arial"/>
                <w:bCs/>
                <w:szCs w:val="22"/>
              </w:rPr>
              <w:t xml:space="preserve">  when the register opens and learning starts, otherwise they will receive a Late mark. If they arrive after the register has closed </w:t>
            </w:r>
            <w:r w:rsidR="00617082">
              <w:rPr>
                <w:rFonts w:cs="Arial"/>
                <w:bCs/>
                <w:i/>
                <w:iCs/>
                <w:szCs w:val="22"/>
              </w:rPr>
              <w:t>9.15am</w:t>
            </w:r>
            <w:r w:rsidRPr="00263329">
              <w:rPr>
                <w:rFonts w:cs="Arial"/>
                <w:bCs/>
                <w:szCs w:val="22"/>
              </w:rPr>
              <w:t xml:space="preserve"> this will result in an unauthorised absence</w:t>
            </w:r>
            <w:r>
              <w:rPr>
                <w:rFonts w:cs="Arial"/>
                <w:bCs/>
                <w:szCs w:val="22"/>
              </w:rPr>
              <w:t xml:space="preserve"> and the register will be marked with a ‘U’ code</w:t>
            </w:r>
            <w:r w:rsidRPr="00263329">
              <w:rPr>
                <w:rFonts w:cs="Arial"/>
                <w:bCs/>
                <w:szCs w:val="22"/>
              </w:rPr>
              <w:t xml:space="preserve">. </w:t>
            </w:r>
          </w:p>
          <w:p w14:paraId="0CD26AB8" w14:textId="77777777" w:rsidR="00263329" w:rsidRDefault="00263329" w:rsidP="00263329">
            <w:pPr>
              <w:jc w:val="both"/>
              <w:rPr>
                <w:rFonts w:cs="Arial"/>
                <w:bCs/>
                <w:szCs w:val="22"/>
              </w:rPr>
            </w:pPr>
          </w:p>
          <w:p w14:paraId="75DB90C8" w14:textId="23208338" w:rsidR="00263329" w:rsidRPr="00263329" w:rsidRDefault="00263329" w:rsidP="00263329">
            <w:pPr>
              <w:jc w:val="both"/>
              <w:rPr>
                <w:rFonts w:cs="Arial"/>
                <w:bCs/>
                <w:szCs w:val="22"/>
              </w:rPr>
            </w:pPr>
            <w:r w:rsidRPr="00263329">
              <w:rPr>
                <w:rFonts w:cs="Arial"/>
                <w:bCs/>
                <w:szCs w:val="22"/>
              </w:rPr>
              <w:t xml:space="preserve">If </w:t>
            </w:r>
            <w:r>
              <w:rPr>
                <w:rFonts w:cs="Arial"/>
                <w:bCs/>
                <w:szCs w:val="22"/>
              </w:rPr>
              <w:t>a pupil has</w:t>
            </w:r>
            <w:r w:rsidRPr="00263329">
              <w:rPr>
                <w:rFonts w:cs="Arial"/>
                <w:bCs/>
                <w:szCs w:val="22"/>
              </w:rPr>
              <w:t xml:space="preserve"> 10 unauthorised sessions</w:t>
            </w:r>
            <w:r>
              <w:rPr>
                <w:rFonts w:cs="Arial"/>
                <w:bCs/>
                <w:szCs w:val="22"/>
              </w:rPr>
              <w:t xml:space="preserve"> (U code, O code or G code)</w:t>
            </w:r>
            <w:r w:rsidRPr="00263329">
              <w:rPr>
                <w:rFonts w:cs="Arial"/>
                <w:bCs/>
                <w:szCs w:val="22"/>
              </w:rPr>
              <w:t xml:space="preserve"> within 2 half terms, school can apply to the Local Authority to issue you with a Penalty Notice warning period, which could result in each parent receiving a fine as per the table above. </w:t>
            </w:r>
            <w:r>
              <w:rPr>
                <w:rFonts w:cs="Arial"/>
                <w:bCs/>
                <w:szCs w:val="22"/>
              </w:rPr>
              <w:t>However, before this is considered you will receive a letter from school</w:t>
            </w:r>
            <w:r w:rsidR="00DB3D63">
              <w:rPr>
                <w:rFonts w:cs="Arial"/>
                <w:bCs/>
                <w:szCs w:val="22"/>
              </w:rPr>
              <w:t xml:space="preserve"> and either myself or a member of school staff will speak to you about the concerns.</w:t>
            </w:r>
          </w:p>
          <w:p w14:paraId="034E395A" w14:textId="77777777" w:rsidR="00263329" w:rsidRPr="00263329" w:rsidRDefault="00263329" w:rsidP="00263329">
            <w:pPr>
              <w:jc w:val="both"/>
              <w:rPr>
                <w:rFonts w:cs="Arial"/>
                <w:bCs/>
                <w:szCs w:val="22"/>
              </w:rPr>
            </w:pPr>
          </w:p>
          <w:p w14:paraId="6AFAEC5D" w14:textId="77EAB33B" w:rsidR="00263329" w:rsidRPr="00263329" w:rsidRDefault="00263329" w:rsidP="00263329">
            <w:pPr>
              <w:jc w:val="both"/>
              <w:rPr>
                <w:rFonts w:cs="Arial"/>
                <w:bCs/>
                <w:szCs w:val="22"/>
              </w:rPr>
            </w:pPr>
            <w:r w:rsidRPr="00263329">
              <w:rPr>
                <w:rFonts w:cs="Arial"/>
                <w:bCs/>
                <w:szCs w:val="22"/>
              </w:rPr>
              <w:t xml:space="preserve">I </w:t>
            </w:r>
            <w:r w:rsidR="00DB3D63">
              <w:rPr>
                <w:rFonts w:cs="Arial"/>
                <w:bCs/>
                <w:szCs w:val="22"/>
              </w:rPr>
              <w:t xml:space="preserve"> and the school </w:t>
            </w:r>
            <w:r w:rsidRPr="00263329">
              <w:rPr>
                <w:rFonts w:cs="Arial"/>
                <w:bCs/>
                <w:szCs w:val="22"/>
              </w:rPr>
              <w:t xml:space="preserve">want to offer support to </w:t>
            </w:r>
            <w:r w:rsidR="007F6CB1">
              <w:rPr>
                <w:rFonts w:cs="Arial"/>
                <w:bCs/>
                <w:szCs w:val="22"/>
              </w:rPr>
              <w:t>you and address worries and concerns as early as possible so that your child(ren) has/have a positive experience at school and attend regularly so that they can achieve their full potential.</w:t>
            </w:r>
          </w:p>
          <w:p w14:paraId="23758118" w14:textId="77777777" w:rsidR="00263329" w:rsidRPr="00263329" w:rsidRDefault="00263329" w:rsidP="00263329">
            <w:pPr>
              <w:jc w:val="both"/>
              <w:rPr>
                <w:rFonts w:cs="Arial"/>
                <w:bCs/>
                <w:szCs w:val="22"/>
              </w:rPr>
            </w:pPr>
          </w:p>
          <w:p w14:paraId="6DE6455D" w14:textId="77777777" w:rsidR="00263329" w:rsidRPr="00263329" w:rsidRDefault="00263329" w:rsidP="00263329">
            <w:pPr>
              <w:jc w:val="both"/>
              <w:rPr>
                <w:rFonts w:cs="Arial"/>
                <w:bCs/>
                <w:szCs w:val="22"/>
              </w:rPr>
            </w:pPr>
            <w:r w:rsidRPr="00263329">
              <w:rPr>
                <w:rFonts w:cs="Arial"/>
                <w:bCs/>
                <w:szCs w:val="22"/>
              </w:rPr>
              <w:t>Kind regards</w:t>
            </w:r>
          </w:p>
          <w:p w14:paraId="36000436" w14:textId="77777777" w:rsidR="00263329" w:rsidRPr="00263329" w:rsidRDefault="00263329" w:rsidP="00263329">
            <w:pPr>
              <w:jc w:val="both"/>
              <w:rPr>
                <w:rFonts w:cs="Arial"/>
                <w:bCs/>
                <w:szCs w:val="22"/>
              </w:rPr>
            </w:pPr>
          </w:p>
          <w:p w14:paraId="39AE562C" w14:textId="77777777" w:rsidR="00263329" w:rsidRPr="00263329" w:rsidRDefault="00263329" w:rsidP="00263329">
            <w:pPr>
              <w:jc w:val="both"/>
              <w:rPr>
                <w:rFonts w:cs="Arial"/>
                <w:bCs/>
                <w:szCs w:val="22"/>
              </w:rPr>
            </w:pPr>
            <w:r w:rsidRPr="00263329">
              <w:rPr>
                <w:rFonts w:cs="Arial"/>
                <w:bCs/>
                <w:szCs w:val="22"/>
              </w:rPr>
              <w:t>Anna Rutter</w:t>
            </w:r>
          </w:p>
          <w:p w14:paraId="702CA58E" w14:textId="77777777" w:rsidR="00263329" w:rsidRPr="00263329" w:rsidRDefault="00263329" w:rsidP="00263329">
            <w:pPr>
              <w:jc w:val="both"/>
              <w:rPr>
                <w:rFonts w:cs="Arial"/>
                <w:bCs/>
                <w:szCs w:val="22"/>
              </w:rPr>
            </w:pPr>
            <w:r w:rsidRPr="00263329">
              <w:rPr>
                <w:rFonts w:cs="Arial"/>
                <w:bCs/>
                <w:szCs w:val="22"/>
              </w:rPr>
              <w:t>Education Family Support Worker</w:t>
            </w:r>
          </w:p>
          <w:p w14:paraId="7BD8350A" w14:textId="77777777" w:rsidR="00263329" w:rsidRPr="00263329" w:rsidRDefault="00263329" w:rsidP="00263329">
            <w:pPr>
              <w:jc w:val="both"/>
              <w:rPr>
                <w:rFonts w:cs="Arial"/>
                <w:bCs/>
                <w:szCs w:val="22"/>
              </w:rPr>
            </w:pPr>
            <w:r w:rsidRPr="00263329">
              <w:rPr>
                <w:rFonts w:cs="Arial"/>
                <w:bCs/>
                <w:szCs w:val="22"/>
              </w:rPr>
              <w:t>Attendance and Children Out of School</w:t>
            </w:r>
          </w:p>
          <w:p w14:paraId="7D3F1629" w14:textId="003A8F01" w:rsidR="00263329" w:rsidRPr="00263329" w:rsidRDefault="00263329" w:rsidP="007F6CB1">
            <w:pPr>
              <w:jc w:val="both"/>
              <w:rPr>
                <w:rFonts w:cs="Arial"/>
                <w:szCs w:val="22"/>
              </w:rPr>
            </w:pPr>
          </w:p>
        </w:tc>
      </w:tr>
    </w:tbl>
    <w:p w14:paraId="2C1AA627" w14:textId="77777777" w:rsidR="00BB7B81" w:rsidRPr="0092458B" w:rsidRDefault="00BB7B81" w:rsidP="005B7B04">
      <w:pPr>
        <w:pStyle w:val="CECContent"/>
        <w:tabs>
          <w:tab w:val="left" w:pos="3060"/>
          <w:tab w:val="left" w:pos="6300"/>
        </w:tabs>
        <w:spacing w:after="0"/>
      </w:pPr>
    </w:p>
    <w:sectPr w:rsidR="00BB7B81" w:rsidRPr="0092458B" w:rsidSect="00B95128">
      <w:headerReference w:type="default" r:id="rId12"/>
      <w:footerReference w:type="even" r:id="rId13"/>
      <w:footerReference w:type="default" r:id="rId14"/>
      <w:headerReference w:type="first" r:id="rId15"/>
      <w:footerReference w:type="first" r:id="rId16"/>
      <w:pgSz w:w="11906" w:h="16838" w:code="9"/>
      <w:pgMar w:top="1418" w:right="1134" w:bottom="567" w:left="1418" w:header="567"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9E67" w14:textId="77777777" w:rsidR="006B5E12" w:rsidRDefault="006B5E12">
      <w:r>
        <w:separator/>
      </w:r>
    </w:p>
  </w:endnote>
  <w:endnote w:type="continuationSeparator" w:id="0">
    <w:p w14:paraId="039DBCA4" w14:textId="77777777" w:rsidR="006B5E12" w:rsidRDefault="006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5 Plain">
    <w:altName w:val="Arial"/>
    <w:panose1 w:val="00000000000000000000"/>
    <w:charset w:val="00"/>
    <w:family w:val="swiss"/>
    <w:notTrueType/>
    <w:pitch w:val="variable"/>
    <w:sig w:usb0="00000083" w:usb1="00000000" w:usb2="00000000" w:usb3="00000000" w:csb0="00000009" w:csb1="00000000"/>
  </w:font>
  <w:font w:name="TheSans B7 Bold">
    <w:altName w:val="Arial"/>
    <w:panose1 w:val="00000000000000000000"/>
    <w:charset w:val="00"/>
    <w:family w:val="modern"/>
    <w:notTrueType/>
    <w:pitch w:val="variable"/>
    <w:sig w:usb0="00000083" w:usb1="00000000" w:usb2="00000000" w:usb3="00000000" w:csb0="00000009"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0B5B" w14:textId="77777777" w:rsidR="00E259D1" w:rsidRPr="00E259D1" w:rsidRDefault="00B34D7B" w:rsidP="00E259D1">
    <w:pPr>
      <w:pStyle w:val="Footer"/>
      <w:jc w:val="center"/>
    </w:pPr>
    <w:r>
      <w:rPr>
        <w:noProof/>
        <w:lang w:eastAsia="en-GB"/>
      </w:rPr>
      <mc:AlternateContent>
        <mc:Choice Requires="wps">
          <w:drawing>
            <wp:anchor distT="0" distB="0" distL="0" distR="0" simplePos="0" relativeHeight="251660288" behindDoc="0" locked="0" layoutInCell="1" allowOverlap="1" wp14:anchorId="43CCFD1C" wp14:editId="2A16E979">
              <wp:simplePos x="635" y="635"/>
              <wp:positionH relativeFrom="page">
                <wp:align>center</wp:align>
              </wp:positionH>
              <wp:positionV relativeFrom="page">
                <wp:align>bottom</wp:align>
              </wp:positionV>
              <wp:extent cx="443865" cy="443865"/>
              <wp:effectExtent l="0" t="0" r="18415" b="0"/>
              <wp:wrapNone/>
              <wp:docPr id="3" name="Text Box 3"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C27D2" w14:textId="77777777" w:rsidR="00B34D7B" w:rsidRPr="00B34D7B" w:rsidRDefault="00B34D7B" w:rsidP="00B34D7B">
                          <w:pPr>
                            <w:rPr>
                              <w:rFonts w:eastAsia="Arial" w:cs="Arial"/>
                              <w:noProof/>
                              <w:color w:val="003EC8"/>
                              <w:sz w:val="24"/>
                            </w:rPr>
                          </w:pPr>
                          <w:r w:rsidRPr="00B34D7B">
                            <w:rPr>
                              <w:rFonts w:eastAsia="Arial" w:cs="Arial"/>
                              <w:noProof/>
                              <w:color w:val="003EC8"/>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CCFD1C" id="_x0000_t202" coordsize="21600,21600" o:spt="202" path="m,l,21600r21600,l21600,xe">
              <v:stroke joinstyle="miter"/>
              <v:path gradientshapeok="t" o:connecttype="rect"/>
            </v:shapetype>
            <v:shape id="Text Box 3" o:spid="_x0000_s1026"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" filled="f" stroked="f">
              <v:textbox style="mso-fit-shape-to-text:t" inset="0,0,0,15pt">
                <w:txbxContent>
                  <w:p w14:paraId="2D3C27D2" w14:textId="77777777" w:rsidR="00B34D7B" w:rsidRPr="00B34D7B" w:rsidRDefault="00B34D7B" w:rsidP="00B34D7B">
                    <w:pPr>
                      <w:rPr>
                        <w:rFonts w:eastAsia="Arial" w:cs="Arial"/>
                        <w:noProof/>
                        <w:color w:val="003EC8"/>
                        <w:sz w:val="24"/>
                      </w:rPr>
                    </w:pPr>
                    <w:r w:rsidRPr="00B34D7B">
                      <w:rPr>
                        <w:rFonts w:eastAsia="Arial" w:cs="Arial"/>
                        <w:noProof/>
                        <w:color w:val="003EC8"/>
                        <w:sz w:val="24"/>
                      </w:rPr>
                      <w:t>OFFICIAL</w:t>
                    </w:r>
                  </w:p>
                </w:txbxContent>
              </v:textbox>
              <w10:wrap anchorx="page" anchory="page"/>
            </v:shape>
          </w:pict>
        </mc:Fallback>
      </mc:AlternateContent>
    </w:r>
    <w:fldSimple w:instr="DOCPROPERTY bjFooterEvenPageDocProperty \* MERGEFORMAT" w:fldLock="1">
      <w:r w:rsidR="00E259D1" w:rsidRPr="00E259D1">
        <w:rPr>
          <w:rFonts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61D0" w14:textId="77777777" w:rsidR="00E259D1" w:rsidRPr="00E259D1" w:rsidRDefault="00B34D7B" w:rsidP="00E259D1">
    <w:pPr>
      <w:pStyle w:val="Footer"/>
      <w:jc w:val="center"/>
    </w:pPr>
    <w:r>
      <w:rPr>
        <w:noProof/>
        <w:lang w:eastAsia="en-GB"/>
      </w:rPr>
      <mc:AlternateContent>
        <mc:Choice Requires="wps">
          <w:drawing>
            <wp:anchor distT="0" distB="0" distL="0" distR="0" simplePos="0" relativeHeight="251661312" behindDoc="0" locked="0" layoutInCell="1" allowOverlap="1" wp14:anchorId="4C0799AD" wp14:editId="5A9F7011">
              <wp:simplePos x="635" y="635"/>
              <wp:positionH relativeFrom="page">
                <wp:align>center</wp:align>
              </wp:positionH>
              <wp:positionV relativeFrom="page">
                <wp:align>bottom</wp:align>
              </wp:positionV>
              <wp:extent cx="443865" cy="443865"/>
              <wp:effectExtent l="0" t="0" r="18415" b="0"/>
              <wp:wrapNone/>
              <wp:docPr id="4" name="Text Box 4"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18B24C" w14:textId="77777777" w:rsidR="00B34D7B" w:rsidRPr="00B34D7B" w:rsidRDefault="00B34D7B" w:rsidP="00B34D7B">
                          <w:pPr>
                            <w:rPr>
                              <w:rFonts w:eastAsia="Arial" w:cs="Arial"/>
                              <w:noProof/>
                              <w:color w:val="003EC8"/>
                              <w:sz w:val="24"/>
                            </w:rPr>
                          </w:pPr>
                          <w:r w:rsidRPr="00B34D7B">
                            <w:rPr>
                              <w:rFonts w:eastAsia="Arial" w:cs="Arial"/>
                              <w:noProof/>
                              <w:color w:val="003EC8"/>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0799AD"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ENBUiJlAgAApwQAAA4AAAAAAAAAAAAAAAAALgIAAGRycy9lMm9E&#10;b2MueG1sUEsBAi0AFAAGAAgAAAAhADft0fjZAAAAAwEAAA8AAAAAAAAAAAAAAAAAvwQAAGRycy9k&#10;b3ducmV2LnhtbFBLBQYAAAAABAAEAPMAAADFBQAAAAA=&#10;" filled="f" stroked="f">
              <v:textbox style="mso-fit-shape-to-text:t" inset="0,0,0,15pt">
                <w:txbxContent>
                  <w:p w14:paraId="1118B24C" w14:textId="77777777" w:rsidR="00B34D7B" w:rsidRPr="00B34D7B" w:rsidRDefault="00B34D7B" w:rsidP="00B34D7B">
                    <w:pPr>
                      <w:rPr>
                        <w:rFonts w:eastAsia="Arial" w:cs="Arial"/>
                        <w:noProof/>
                        <w:color w:val="003EC8"/>
                        <w:sz w:val="24"/>
                      </w:rPr>
                    </w:pPr>
                    <w:r w:rsidRPr="00B34D7B">
                      <w:rPr>
                        <w:rFonts w:eastAsia="Arial" w:cs="Arial"/>
                        <w:noProof/>
                        <w:color w:val="003EC8"/>
                        <w:sz w:val="24"/>
                      </w:rPr>
                      <w:t>OFFICIAL</w:t>
                    </w:r>
                  </w:p>
                </w:txbxContent>
              </v:textbox>
              <w10:wrap anchorx="page" anchory="page"/>
            </v:shape>
          </w:pict>
        </mc:Fallback>
      </mc:AlternateContent>
    </w:r>
    <w:fldSimple w:instr="DOCPROPERTY bjFooterBothDocProperty \* MERGEFORMAT" w:fldLock="1">
      <w:r w:rsidR="00E259D1" w:rsidRPr="00E259D1">
        <w:rPr>
          <w:rFonts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DB2C" w14:textId="77777777" w:rsidR="008B7F74" w:rsidRDefault="00B34D7B" w:rsidP="00E259D1">
    <w:pPr>
      <w:pStyle w:val="Footer"/>
      <w:ind w:leftChars="-472" w:left="-1038" w:rightChars="-355" w:right="-781"/>
      <w:jc w:val="center"/>
    </w:pPr>
    <w:r>
      <w:rPr>
        <w:noProof/>
        <w:lang w:eastAsia="en-GB"/>
      </w:rPr>
      <mc:AlternateContent>
        <mc:Choice Requires="wps">
          <w:drawing>
            <wp:anchor distT="0" distB="0" distL="0" distR="0" simplePos="0" relativeHeight="251659264" behindDoc="0" locked="0" layoutInCell="1" allowOverlap="1" wp14:anchorId="6E10BD30" wp14:editId="1336CDC1">
              <wp:simplePos x="904875" y="9582150"/>
              <wp:positionH relativeFrom="page">
                <wp:align>center</wp:align>
              </wp:positionH>
              <wp:positionV relativeFrom="page">
                <wp:align>bottom</wp:align>
              </wp:positionV>
              <wp:extent cx="443865" cy="443865"/>
              <wp:effectExtent l="0" t="0" r="18415" b="0"/>
              <wp:wrapNone/>
              <wp:docPr id="2" name="Text Box 2"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802D92" w14:textId="77777777" w:rsidR="00B34D7B" w:rsidRPr="00B34D7B" w:rsidRDefault="00B34D7B" w:rsidP="00B34D7B">
                          <w:pPr>
                            <w:rPr>
                              <w:rFonts w:eastAsia="Arial" w:cs="Arial"/>
                              <w:noProof/>
                              <w:color w:val="003EC8"/>
                              <w:sz w:val="24"/>
                            </w:rPr>
                          </w:pPr>
                          <w:r w:rsidRPr="00B34D7B">
                            <w:rPr>
                              <w:rFonts w:eastAsia="Arial" w:cs="Arial"/>
                              <w:noProof/>
                              <w:color w:val="003EC8"/>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10BD30" id="_x0000_t202" coordsize="21600,21600" o:spt="202" path="m,l,21600r21600,l21600,xe">
              <v:stroke joinstyle="miter"/>
              <v:path gradientshapeok="t" o:connecttype="rect"/>
            </v:shapetype>
            <v:shape id="Text Box 2" o:spid="_x0000_s1028"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CgWGYNlAgAApwQAAA4AAAAAAAAAAAAAAAAALgIAAGRycy9lMm9E&#10;b2MueG1sUEsBAi0AFAAGAAgAAAAhADft0fjZAAAAAwEAAA8AAAAAAAAAAAAAAAAAvwQAAGRycy9k&#10;b3ducmV2LnhtbFBLBQYAAAAABAAEAPMAAADFBQAAAAA=&#10;" filled="f" stroked="f">
              <v:textbox style="mso-fit-shape-to-text:t" inset="0,0,0,15pt">
                <w:txbxContent>
                  <w:p w14:paraId="38802D92" w14:textId="77777777" w:rsidR="00B34D7B" w:rsidRPr="00B34D7B" w:rsidRDefault="00B34D7B" w:rsidP="00B34D7B">
                    <w:pPr>
                      <w:rPr>
                        <w:rFonts w:eastAsia="Arial" w:cs="Arial"/>
                        <w:noProof/>
                        <w:color w:val="003EC8"/>
                        <w:sz w:val="24"/>
                      </w:rPr>
                    </w:pPr>
                    <w:r w:rsidRPr="00B34D7B">
                      <w:rPr>
                        <w:rFonts w:eastAsia="Arial" w:cs="Arial"/>
                        <w:noProof/>
                        <w:color w:val="003EC8"/>
                        <w:sz w:val="24"/>
                      </w:rPr>
                      <w:t>OFFICIAL</w:t>
                    </w:r>
                  </w:p>
                </w:txbxContent>
              </v:textbox>
              <w10:wrap anchorx="page" anchory="page"/>
            </v:shape>
          </w:pict>
        </mc:Fallback>
      </mc:AlternateContent>
    </w:r>
    <w:fldSimple w:instr="DOCPROPERTY bjFooterFirstPageDocProperty \* MERGEFORMAT" w:fldLock="1">
      <w:r w:rsidR="00E259D1" w:rsidRPr="00E259D1">
        <w:rPr>
          <w:rFonts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D4D8B" w14:textId="77777777" w:rsidR="006B5E12" w:rsidRDefault="006B5E12">
      <w:r>
        <w:separator/>
      </w:r>
    </w:p>
  </w:footnote>
  <w:footnote w:type="continuationSeparator" w:id="0">
    <w:p w14:paraId="2BB13FBB" w14:textId="77777777" w:rsidR="006B5E12" w:rsidRDefault="006B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75FD" w14:textId="77777777" w:rsidR="008B7F74" w:rsidRDefault="008B7F74" w:rsidP="00540F74">
    <w:pPr>
      <w:pStyle w:val="Header"/>
      <w:ind w:rightChars="-118" w:right="-26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13B8" w14:textId="77777777" w:rsidR="008B7F74" w:rsidRDefault="001B79BF" w:rsidP="00C2262A">
    <w:pPr>
      <w:pStyle w:val="Header"/>
      <w:ind w:rightChars="-166" w:right="-365"/>
      <w:jc w:val="right"/>
    </w:pPr>
    <w:r>
      <w:rPr>
        <w:noProof/>
        <w:lang w:eastAsia="en-GB"/>
      </w:rPr>
      <w:drawing>
        <wp:anchor distT="0" distB="0" distL="114300" distR="114300" simplePos="0" relativeHeight="251658240" behindDoc="0" locked="0" layoutInCell="1" allowOverlap="1" wp14:anchorId="319B1D6F" wp14:editId="26C4FC53">
          <wp:simplePos x="0" y="0"/>
          <wp:positionH relativeFrom="column">
            <wp:posOffset>229870</wp:posOffset>
          </wp:positionH>
          <wp:positionV relativeFrom="paragraph">
            <wp:posOffset>-3810</wp:posOffset>
          </wp:positionV>
          <wp:extent cx="7564755" cy="10692130"/>
          <wp:effectExtent l="0" t="0" r="0" b="0"/>
          <wp:wrapTight wrapText="bothSides">
            <wp:wrapPolygon edited="0">
              <wp:start x="18131" y="667"/>
              <wp:lineTo x="17551" y="924"/>
              <wp:lineTo x="17696" y="1539"/>
              <wp:lineTo x="14215" y="1642"/>
              <wp:lineTo x="14215" y="2206"/>
              <wp:lineTo x="16971" y="2412"/>
              <wp:lineTo x="13127" y="3130"/>
              <wp:lineTo x="10879" y="4054"/>
              <wp:lineTo x="10806" y="6517"/>
              <wp:lineTo x="363" y="7132"/>
              <wp:lineTo x="10806" y="7338"/>
              <wp:lineTo x="10806" y="18011"/>
              <wp:lineTo x="19727" y="18832"/>
              <wp:lineTo x="12910" y="19601"/>
              <wp:lineTo x="580" y="20012"/>
              <wp:lineTo x="580" y="20320"/>
              <wp:lineTo x="2683" y="20628"/>
              <wp:lineTo x="2611" y="20987"/>
              <wp:lineTo x="4714" y="21089"/>
              <wp:lineTo x="18494" y="21089"/>
              <wp:lineTo x="19727" y="20987"/>
              <wp:lineTo x="19437" y="20628"/>
              <wp:lineTo x="10879" y="20474"/>
              <wp:lineTo x="15303" y="19653"/>
              <wp:lineTo x="15811" y="19653"/>
              <wp:lineTo x="20452" y="18934"/>
              <wp:lineTo x="21250" y="18678"/>
              <wp:lineTo x="20887" y="18575"/>
              <wp:lineTo x="10734" y="18011"/>
              <wp:lineTo x="10806" y="7338"/>
              <wp:lineTo x="21105" y="7132"/>
              <wp:lineTo x="10734" y="6517"/>
              <wp:lineTo x="10806" y="4054"/>
              <wp:lineTo x="12765" y="4054"/>
              <wp:lineTo x="20235" y="3387"/>
              <wp:lineTo x="20235" y="3233"/>
              <wp:lineTo x="19945" y="2412"/>
              <wp:lineTo x="20235" y="1745"/>
              <wp:lineTo x="20235" y="1437"/>
              <wp:lineTo x="19582" y="924"/>
              <wp:lineTo x="19147" y="667"/>
              <wp:lineTo x="18131" y="667"/>
            </wp:wrapPolygon>
          </wp:wrapTight>
          <wp:docPr id="1" name="Picture 1" descr="LaCie:Chris's Work:Chris Work:LIVE JOBS:JOBS TO DO!:Cheshire East word doc template files:final CEC 2018 Word doc and ppt templates:CEC new doc template backgrounds AL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ie:Chris's Work:Chris Work:LIVE JOBS:JOBS TO DO!:Cheshire East word doc template files:final CEC 2018 Word doc and ppt templates:CEC new doc template backgrounds ALL-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69213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8B7F7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68B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7B"/>
    <w:rsid w:val="000002EA"/>
    <w:rsid w:val="00052E8C"/>
    <w:rsid w:val="000F3554"/>
    <w:rsid w:val="000F5A74"/>
    <w:rsid w:val="0011314B"/>
    <w:rsid w:val="001B1B16"/>
    <w:rsid w:val="001B79BF"/>
    <w:rsid w:val="001C104F"/>
    <w:rsid w:val="001C6B81"/>
    <w:rsid w:val="001E062C"/>
    <w:rsid w:val="00205F47"/>
    <w:rsid w:val="00206DA1"/>
    <w:rsid w:val="002160CC"/>
    <w:rsid w:val="0023261F"/>
    <w:rsid w:val="00263329"/>
    <w:rsid w:val="002771F8"/>
    <w:rsid w:val="002D519C"/>
    <w:rsid w:val="002F1337"/>
    <w:rsid w:val="00332CE1"/>
    <w:rsid w:val="0034363D"/>
    <w:rsid w:val="00354EC5"/>
    <w:rsid w:val="00372D7D"/>
    <w:rsid w:val="00401681"/>
    <w:rsid w:val="00445913"/>
    <w:rsid w:val="004E79E7"/>
    <w:rsid w:val="0050313F"/>
    <w:rsid w:val="00504BAF"/>
    <w:rsid w:val="0052762C"/>
    <w:rsid w:val="0054028B"/>
    <w:rsid w:val="00540F74"/>
    <w:rsid w:val="0056789F"/>
    <w:rsid w:val="005B7B04"/>
    <w:rsid w:val="005C1E00"/>
    <w:rsid w:val="005C528A"/>
    <w:rsid w:val="005F5F49"/>
    <w:rsid w:val="006121A2"/>
    <w:rsid w:val="00617082"/>
    <w:rsid w:val="006675FC"/>
    <w:rsid w:val="006B591F"/>
    <w:rsid w:val="006B5E12"/>
    <w:rsid w:val="006C2DCA"/>
    <w:rsid w:val="006E3640"/>
    <w:rsid w:val="006F40A2"/>
    <w:rsid w:val="0070556F"/>
    <w:rsid w:val="007150A7"/>
    <w:rsid w:val="00721255"/>
    <w:rsid w:val="00764C1C"/>
    <w:rsid w:val="00791351"/>
    <w:rsid w:val="007F6CB1"/>
    <w:rsid w:val="00816703"/>
    <w:rsid w:val="008410FD"/>
    <w:rsid w:val="008B7F74"/>
    <w:rsid w:val="008C2A08"/>
    <w:rsid w:val="008E15CB"/>
    <w:rsid w:val="008F0A0C"/>
    <w:rsid w:val="0092458B"/>
    <w:rsid w:val="009332C9"/>
    <w:rsid w:val="00954D04"/>
    <w:rsid w:val="009B2423"/>
    <w:rsid w:val="009B7E63"/>
    <w:rsid w:val="009C3322"/>
    <w:rsid w:val="009D1BFA"/>
    <w:rsid w:val="009D3F32"/>
    <w:rsid w:val="009E2269"/>
    <w:rsid w:val="009F7A9A"/>
    <w:rsid w:val="00A117DE"/>
    <w:rsid w:val="00A606A4"/>
    <w:rsid w:val="00A71241"/>
    <w:rsid w:val="00AF0CFF"/>
    <w:rsid w:val="00AF1468"/>
    <w:rsid w:val="00B34D7B"/>
    <w:rsid w:val="00B7123C"/>
    <w:rsid w:val="00B95128"/>
    <w:rsid w:val="00BA0BD1"/>
    <w:rsid w:val="00BB7B81"/>
    <w:rsid w:val="00BC7A54"/>
    <w:rsid w:val="00BE2C8E"/>
    <w:rsid w:val="00C167CC"/>
    <w:rsid w:val="00C2262A"/>
    <w:rsid w:val="00C372A7"/>
    <w:rsid w:val="00C44C41"/>
    <w:rsid w:val="00C87620"/>
    <w:rsid w:val="00D034B0"/>
    <w:rsid w:val="00D16B4F"/>
    <w:rsid w:val="00D63B87"/>
    <w:rsid w:val="00D87CDF"/>
    <w:rsid w:val="00DB3D63"/>
    <w:rsid w:val="00E259D1"/>
    <w:rsid w:val="00E86639"/>
    <w:rsid w:val="00E96476"/>
    <w:rsid w:val="00F06257"/>
    <w:rsid w:val="00F213C0"/>
    <w:rsid w:val="00F60B20"/>
    <w:rsid w:val="00F800FD"/>
    <w:rsid w:val="00FB4766"/>
    <w:rsid w:val="00FC21C5"/>
    <w:rsid w:val="26949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C60ACE"/>
  <w15:docId w15:val="{82486AE5-29CE-4A69-B697-EFD104CB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4F"/>
    <w:rPr>
      <w:rFonts w:ascii="Arial" w:hAnsi="Arial"/>
      <w:sz w:val="22"/>
      <w:szCs w:val="24"/>
    </w:rPr>
  </w:style>
  <w:style w:type="paragraph" w:styleId="Heading1">
    <w:name w:val="heading 1"/>
    <w:basedOn w:val="Normal"/>
    <w:next w:val="Normal"/>
    <w:qFormat/>
    <w:pPr>
      <w:keepNext/>
      <w:outlineLvl w:val="0"/>
    </w:pPr>
    <w:rPr>
      <w:rFonts w:ascii="Tahoma" w:hAnsi="Tahoma" w:cs="Tahoma"/>
      <w:b/>
      <w:bCs/>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58B"/>
    <w:pPr>
      <w:tabs>
        <w:tab w:val="center" w:pos="4153"/>
        <w:tab w:val="right" w:pos="8306"/>
      </w:tabs>
    </w:pPr>
  </w:style>
  <w:style w:type="paragraph" w:styleId="Footer">
    <w:name w:val="footer"/>
    <w:basedOn w:val="Normal"/>
    <w:rsid w:val="0092458B"/>
    <w:pPr>
      <w:tabs>
        <w:tab w:val="center" w:pos="4153"/>
        <w:tab w:val="right" w:pos="8306"/>
      </w:tabs>
    </w:pPr>
  </w:style>
  <w:style w:type="character" w:styleId="Hyperlink">
    <w:name w:val="Hyperlink"/>
    <w:uiPriority w:val="99"/>
    <w:rPr>
      <w:color w:val="0000FF"/>
      <w:u w:val="single"/>
    </w:rPr>
  </w:style>
  <w:style w:type="paragraph" w:customStyle="1" w:styleId="StyleCECAddresseeTitleArial12ptBefore0pt">
    <w:name w:val="Style CECAddresseeTitle + Arial 12 pt Before:  0 pt"/>
    <w:basedOn w:val="CECAddresseeTitle"/>
    <w:rsid w:val="0092458B"/>
    <w:pPr>
      <w:spacing w:before="0"/>
    </w:pPr>
    <w:rPr>
      <w:sz w:val="24"/>
      <w:szCs w:val="20"/>
    </w:rPr>
  </w:style>
  <w:style w:type="paragraph" w:customStyle="1" w:styleId="StyleCECAddresseeTitleArialBefore0pt">
    <w:name w:val="Style CECAddresseeTitle + Arial Before:  0 pt"/>
    <w:basedOn w:val="CECAddresseeTitle"/>
    <w:rsid w:val="0092458B"/>
    <w:pPr>
      <w:spacing w:before="0"/>
    </w:pPr>
    <w:rPr>
      <w:szCs w:val="20"/>
    </w:rPr>
  </w:style>
  <w:style w:type="paragraph" w:customStyle="1" w:styleId="CECAddressee">
    <w:name w:val="CECAddressee"/>
    <w:basedOn w:val="Normal"/>
    <w:rsid w:val="0092458B"/>
    <w:rPr>
      <w:szCs w:val="18"/>
      <w:lang w:val="en-US"/>
    </w:rPr>
  </w:style>
  <w:style w:type="paragraph" w:customStyle="1" w:styleId="CECPostcode">
    <w:name w:val="CECPostcode"/>
    <w:next w:val="Normal"/>
    <w:link w:val="CECPostcodeChar"/>
    <w:rsid w:val="0092458B"/>
    <w:pPr>
      <w:spacing w:after="360"/>
    </w:pPr>
    <w:rPr>
      <w:rFonts w:ascii="Arial" w:hAnsi="Arial"/>
      <w:sz w:val="22"/>
      <w:szCs w:val="18"/>
      <w:lang w:val="en-US"/>
    </w:rPr>
  </w:style>
  <w:style w:type="paragraph" w:customStyle="1" w:styleId="CECAddresseeTitle">
    <w:name w:val="CECAddresseeTitle"/>
    <w:next w:val="CECAddressee"/>
    <w:rsid w:val="0092458B"/>
    <w:pPr>
      <w:spacing w:before="360"/>
    </w:pPr>
    <w:rPr>
      <w:rFonts w:ascii="Arial" w:hAnsi="Arial"/>
      <w:sz w:val="22"/>
      <w:szCs w:val="18"/>
      <w:lang w:val="en-US"/>
    </w:rPr>
  </w:style>
  <w:style w:type="paragraph" w:customStyle="1" w:styleId="CECContent">
    <w:name w:val="CECContent"/>
    <w:rsid w:val="006E3640"/>
    <w:pPr>
      <w:spacing w:after="360"/>
    </w:pPr>
    <w:rPr>
      <w:rFonts w:ascii="TheSans B5 Plain" w:hAnsi="TheSans B5 Plain"/>
      <w:sz w:val="22"/>
      <w:szCs w:val="18"/>
      <w:lang w:val="en-US"/>
    </w:rPr>
  </w:style>
  <w:style w:type="paragraph" w:customStyle="1" w:styleId="StyleCECPostcodeArial">
    <w:name w:val="Style CECPostcode + Arial"/>
    <w:basedOn w:val="CECPostcode"/>
    <w:link w:val="StyleCECPostcodeArialChar"/>
    <w:rsid w:val="0092458B"/>
  </w:style>
  <w:style w:type="paragraph" w:customStyle="1" w:styleId="CECSender">
    <w:name w:val="CECSender"/>
    <w:basedOn w:val="Normal"/>
    <w:rsid w:val="0092458B"/>
    <w:rPr>
      <w:lang w:val="en-US"/>
    </w:rPr>
  </w:style>
  <w:style w:type="paragraph" w:customStyle="1" w:styleId="CECRecipient">
    <w:name w:val="CECRecipient"/>
    <w:next w:val="Normal"/>
    <w:link w:val="CECRecipientCharChar"/>
    <w:rsid w:val="0092458B"/>
    <w:pPr>
      <w:spacing w:after="180"/>
    </w:pPr>
    <w:rPr>
      <w:rFonts w:ascii="Arial" w:hAnsi="Arial"/>
      <w:sz w:val="22"/>
      <w:szCs w:val="18"/>
      <w:lang w:val="en-US"/>
    </w:rPr>
  </w:style>
  <w:style w:type="character" w:customStyle="1" w:styleId="CECRecipientCharChar">
    <w:name w:val="CECRecipient Char Char"/>
    <w:link w:val="CECRecipient"/>
    <w:rsid w:val="0092458B"/>
    <w:rPr>
      <w:rFonts w:ascii="Arial" w:hAnsi="Arial"/>
      <w:sz w:val="22"/>
      <w:szCs w:val="18"/>
      <w:lang w:val="en-US" w:eastAsia="en-US" w:bidi="ar-SA"/>
    </w:rPr>
  </w:style>
  <w:style w:type="paragraph" w:styleId="BodyText">
    <w:name w:val="Body Text"/>
    <w:rsid w:val="0092458B"/>
    <w:pPr>
      <w:spacing w:after="360"/>
    </w:pPr>
    <w:rPr>
      <w:rFonts w:ascii="Arial" w:hAnsi="Arial"/>
      <w:sz w:val="22"/>
      <w:szCs w:val="24"/>
      <w:lang w:val="en-US"/>
    </w:rPr>
  </w:style>
  <w:style w:type="paragraph" w:customStyle="1" w:styleId="CECPersonal">
    <w:name w:val="CECPersonal"/>
    <w:basedOn w:val="Normal"/>
    <w:rsid w:val="006E3640"/>
    <w:rPr>
      <w:rFonts w:ascii="TheSans B7 Bold" w:hAnsi="TheSans B7 Bold"/>
      <w:sz w:val="18"/>
      <w:lang w:val="en-US"/>
    </w:rPr>
  </w:style>
  <w:style w:type="character" w:customStyle="1" w:styleId="CECPostcodeChar">
    <w:name w:val="CECPostcode Char"/>
    <w:link w:val="CECPostcode"/>
    <w:rsid w:val="0092458B"/>
    <w:rPr>
      <w:rFonts w:ascii="Arial" w:hAnsi="Arial"/>
      <w:sz w:val="22"/>
      <w:szCs w:val="18"/>
      <w:lang w:val="en-US" w:eastAsia="en-US" w:bidi="ar-SA"/>
    </w:rPr>
  </w:style>
  <w:style w:type="character" w:customStyle="1" w:styleId="StyleCECPostcodeArialChar">
    <w:name w:val="Style CECPostcode + Arial Char"/>
    <w:link w:val="StyleCECPostcodeArial"/>
    <w:rsid w:val="0092458B"/>
    <w:rPr>
      <w:rFonts w:ascii="Arial" w:hAnsi="Arial"/>
      <w:sz w:val="22"/>
      <w:szCs w:val="18"/>
      <w:lang w:val="en-US" w:eastAsia="en-US" w:bidi="ar-SA"/>
    </w:rPr>
  </w:style>
  <w:style w:type="paragraph" w:styleId="BalloonText">
    <w:name w:val="Balloon Text"/>
    <w:basedOn w:val="Normal"/>
    <w:link w:val="BalloonTextChar"/>
    <w:rsid w:val="001B79BF"/>
    <w:rPr>
      <w:rFonts w:ascii="Lucida Grande" w:hAnsi="Lucida Grande" w:cs="Lucida Grande"/>
      <w:sz w:val="18"/>
      <w:szCs w:val="18"/>
    </w:rPr>
  </w:style>
  <w:style w:type="character" w:customStyle="1" w:styleId="BalloonTextChar">
    <w:name w:val="Balloon Text Char"/>
    <w:basedOn w:val="DefaultParagraphFont"/>
    <w:link w:val="BalloonText"/>
    <w:rsid w:val="001B79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d2bace88-1709-4c6f-9fe3-2988395429bd@GBRP123.PROD.OUTLOOK.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625p\Downloads\Letter%20template%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2ec382-d142-4852-98a8-d283d8d43491" xsi:nil="true"/>
    <_Flow_SignoffStatus xmlns="a9334774-8332-47fd-b478-9ab6bf45888f" xsi:nil="true"/>
    <lcf76f155ced4ddcb4097134ff3c332f xmlns="a9334774-8332-47fd-b478-9ab6bf45888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C0484D7D801C41B80B4134A7E39A43" ma:contentTypeVersion="15" ma:contentTypeDescription="Create a new document." ma:contentTypeScope="" ma:versionID="44dc7815788558a75fe9667d59c79852">
  <xsd:schema xmlns:xsd="http://www.w3.org/2001/XMLSchema" xmlns:xs="http://www.w3.org/2001/XMLSchema" xmlns:p="http://schemas.microsoft.com/office/2006/metadata/properties" xmlns:ns2="a9334774-8332-47fd-b478-9ab6bf45888f" xmlns:ns3="572ec382-d142-4852-98a8-d283d8d43491" targetNamespace="http://schemas.microsoft.com/office/2006/metadata/properties" ma:root="true" ma:fieldsID="c6af5c3b94702183eb9a7b38389f90d3" ns2:_="" ns3:_="">
    <xsd:import namespace="a9334774-8332-47fd-b478-9ab6bf45888f"/>
    <xsd:import namespace="572ec382-d142-4852-98a8-d283d8d434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34774-8332-47fd-b478-9ab6bf458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699500-de3b-41c4-8dcb-884ea81463e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ec382-d142-4852-98a8-d283d8d434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c666fa6-6d04-498b-b7de-4aa8cd864edd}" ma:internalName="TaxCatchAll" ma:showField="CatchAllData" ma:web="572ec382-d142-4852-98a8-d283d8d434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BC741-6313-468D-BCE5-6C0B585822F7}">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572ec382-d142-4852-98a8-d283d8d43491"/>
    <ds:schemaRef ds:uri="a9334774-8332-47fd-b478-9ab6bf45888f"/>
    <ds:schemaRef ds:uri="http://www.w3.org/XML/1998/namespace"/>
    <ds:schemaRef ds:uri="http://purl.org/dc/dcmitype/"/>
  </ds:schemaRefs>
</ds:datastoreItem>
</file>

<file path=customXml/itemProps2.xml><?xml version="1.0" encoding="utf-8"?>
<ds:datastoreItem xmlns:ds="http://schemas.openxmlformats.org/officeDocument/2006/customXml" ds:itemID="{6841A985-D2B0-4F5E-9796-6A9A303B7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34774-8332-47fd-b478-9ab6bf45888f"/>
    <ds:schemaRef ds:uri="572ec382-d142-4852-98a8-d283d8d43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13577-6094-4BB5-85EF-3F6CBBEFA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template - colour</Template>
  <TotalTime>1</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 template - colour</vt:lpstr>
    </vt:vector>
  </TitlesOfParts>
  <Company>Macclesfield B.C.</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 colour</dc:title>
  <dc:subject/>
  <dc:creator>PEARSON ADAMS, Helen</dc:creator>
  <cp:keywords/>
  <cp:lastModifiedBy>sch8753526</cp:lastModifiedBy>
  <cp:revision>2</cp:revision>
  <cp:lastPrinted>2023-10-05T10:15:00Z</cp:lastPrinted>
  <dcterms:created xsi:type="dcterms:W3CDTF">2023-10-06T10:24:00Z</dcterms:created>
  <dcterms:modified xsi:type="dcterms:W3CDTF">2023-10-06T10:24:00Z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ocIndexRef">
    <vt:lpwstr>263a8d0e-a2ec-45f7-8d4a-326d75eae888</vt:lpwstr>
  </property>
  <property fmtid="{D5CDD505-2E9C-101B-9397-08002B2CF9AE}" pid="10" name="bjSaver">
    <vt:lpwstr>g+kM0rK8Fya1buqSRKR9saICtx5TNMiK</vt:lpwstr>
  </property>
  <property fmtid="{D5CDD505-2E9C-101B-9397-08002B2CF9AE}" pid="11"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2" name="bjDocumentLabelXML-0">
    <vt:lpwstr>ames.com/2008/01/sie/internal/label"&gt;&lt;element uid="id_classification_nonbusiness" value="" /&gt;&lt;/sisl&gt;</vt:lpwstr>
  </property>
  <property fmtid="{D5CDD505-2E9C-101B-9397-08002B2CF9AE}" pid="13" name="bjDocumentSecurityLabel">
    <vt:lpwstr>OFFICIAL</vt:lpwstr>
  </property>
  <property fmtid="{D5CDD505-2E9C-101B-9397-08002B2CF9AE}" pid="14" name="bjFooterBothDocProperty">
    <vt:lpwstr>OFFICIAL</vt:lpwstr>
  </property>
  <property fmtid="{D5CDD505-2E9C-101B-9397-08002B2CF9AE}" pid="15" name="bjFooterFirstPageDocProperty">
    <vt:lpwstr>OFFICIAL</vt:lpwstr>
  </property>
  <property fmtid="{D5CDD505-2E9C-101B-9397-08002B2CF9AE}" pid="16" name="bjFooterEvenPageDocProperty">
    <vt:lpwstr>OFFICIAL</vt:lpwstr>
  </property>
  <property fmtid="{D5CDD505-2E9C-101B-9397-08002B2CF9AE}" pid="17" name="ContentTypeId">
    <vt:lpwstr>0x01010001C0484D7D801C41B80B4134A7E39A43</vt:lpwstr>
  </property>
  <property fmtid="{D5CDD505-2E9C-101B-9397-08002B2CF9AE}" pid="18" name="_dlc_DocIdItemGuid">
    <vt:lpwstr>28f88aae-bba0-473f-8c06-e99a715f5c20</vt:lpwstr>
  </property>
  <property fmtid="{D5CDD505-2E9C-101B-9397-08002B2CF9AE}" pid="19" name="Sub-topic">
    <vt:lpwstr>12;#branding|795ad39b-66fd-4846-a404-d54feac62df4</vt:lpwstr>
  </property>
  <property fmtid="{D5CDD505-2E9C-101B-9397-08002B2CF9AE}" pid="20" name="Order">
    <vt:r8>25000</vt:r8>
  </property>
  <property fmtid="{D5CDD505-2E9C-101B-9397-08002B2CF9AE}" pid="21" name="URL">
    <vt:lpwstr/>
  </property>
  <property fmtid="{D5CDD505-2E9C-101B-9397-08002B2CF9AE}" pid="22" name="_ExtendedDescription">
    <vt:lpwstr/>
  </property>
  <property fmtid="{D5CDD505-2E9C-101B-9397-08002B2CF9AE}" pid="23" name="_Version">
    <vt:lpwstr/>
  </property>
  <property fmtid="{D5CDD505-2E9C-101B-9397-08002B2CF9AE}" pid="24" name="Area">
    <vt:lpwstr/>
  </property>
  <property fmtid="{D5CDD505-2E9C-101B-9397-08002B2CF9AE}" pid="25" name="Policy area">
    <vt:lpwstr/>
  </property>
  <property fmtid="{D5CDD505-2E9C-101B-9397-08002B2CF9AE}" pid="26" name="CEClassification">
    <vt:lpwstr>2;#Unclassified|cd16e5d7-9d5a-47bd-bdec-f63c8969f8c9</vt:lpwstr>
  </property>
  <property fmtid="{D5CDD505-2E9C-101B-9397-08002B2CF9AE}" pid="27" name="ClassificationContentMarkingFooterShapeIds">
    <vt:lpwstr>2,3,4</vt:lpwstr>
  </property>
  <property fmtid="{D5CDD505-2E9C-101B-9397-08002B2CF9AE}" pid="28" name="ClassificationContentMarkingFooterFontProps">
    <vt:lpwstr>#003ec8,12,Arial</vt:lpwstr>
  </property>
  <property fmtid="{D5CDD505-2E9C-101B-9397-08002B2CF9AE}" pid="29" name="ClassificationContentMarkingFooterText">
    <vt:lpwstr>OFFICIAL</vt:lpwstr>
  </property>
  <property fmtid="{D5CDD505-2E9C-101B-9397-08002B2CF9AE}" pid="30" name="MSIP_Label_ef975da0-2206-4296-8b08-8eab8a965a3b_Enabled">
    <vt:lpwstr>true</vt:lpwstr>
  </property>
  <property fmtid="{D5CDD505-2E9C-101B-9397-08002B2CF9AE}" pid="31" name="MSIP_Label_ef975da0-2206-4296-8b08-8eab8a965a3b_SetDate">
    <vt:lpwstr>2023-08-23T15:39:22Z</vt:lpwstr>
  </property>
  <property fmtid="{D5CDD505-2E9C-101B-9397-08002B2CF9AE}" pid="32" name="MSIP_Label_ef975da0-2206-4296-8b08-8eab8a965a3b_Method">
    <vt:lpwstr>Privileged</vt:lpwstr>
  </property>
  <property fmtid="{D5CDD505-2E9C-101B-9397-08002B2CF9AE}" pid="33" name="MSIP_Label_ef975da0-2206-4296-8b08-8eab8a965a3b_Name">
    <vt:lpwstr>CE-OFFICIAL</vt:lpwstr>
  </property>
  <property fmtid="{D5CDD505-2E9C-101B-9397-08002B2CF9AE}" pid="34" name="MSIP_Label_ef975da0-2206-4296-8b08-8eab8a965a3b_SiteId">
    <vt:lpwstr>cdb92d10-23cb-4ac1-a9b3-34f4faaa2851</vt:lpwstr>
  </property>
  <property fmtid="{D5CDD505-2E9C-101B-9397-08002B2CF9AE}" pid="35" name="MSIP_Label_ef975da0-2206-4296-8b08-8eab8a965a3b_ActionId">
    <vt:lpwstr>6943ed91-a286-4a3d-ad90-70533d3ed77b</vt:lpwstr>
  </property>
  <property fmtid="{D5CDD505-2E9C-101B-9397-08002B2CF9AE}" pid="36" name="MSIP_Label_ef975da0-2206-4296-8b08-8eab8a965a3b_ContentBits">
    <vt:lpwstr>2</vt:lpwstr>
  </property>
  <property fmtid="{D5CDD505-2E9C-101B-9397-08002B2CF9AE}" pid="37" name="MediaServiceImageTags">
    <vt:lpwstr/>
  </property>
</Properties>
</file>